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D463F" w14:textId="77777777" w:rsidR="007D71EA" w:rsidRDefault="007D71EA" w:rsidP="00775C95">
      <w:pPr>
        <w:spacing w:line="360" w:lineRule="auto"/>
        <w:ind w:right="-6"/>
        <w:jc w:val="center"/>
        <w:rPr>
          <w:rFonts w:ascii="Arial" w:eastAsia="Calibri" w:hAnsi="Arial" w:cs="Arial"/>
        </w:rPr>
      </w:pPr>
    </w:p>
    <w:p w14:paraId="72D0ED08" w14:textId="50B0FFAC" w:rsidR="00775C95" w:rsidRDefault="00775C95" w:rsidP="00775C95">
      <w:pPr>
        <w:spacing w:line="360" w:lineRule="auto"/>
        <w:ind w:right="-6"/>
        <w:jc w:val="center"/>
        <w:rPr>
          <w:rFonts w:ascii="Arial" w:hAnsi="Arial" w:cs="Arial"/>
          <w:b/>
          <w:sz w:val="28"/>
          <w:szCs w:val="28"/>
        </w:rPr>
      </w:pPr>
      <w:r w:rsidRPr="00775C95">
        <w:rPr>
          <w:rFonts w:ascii="Arial" w:hAnsi="Arial" w:cs="Arial"/>
          <w:b/>
          <w:sz w:val="28"/>
          <w:szCs w:val="28"/>
        </w:rPr>
        <w:t>Elezioni delle componenti del Consiglio nazionale degl</w:t>
      </w:r>
      <w:r>
        <w:rPr>
          <w:rFonts w:ascii="Arial" w:hAnsi="Arial" w:cs="Arial"/>
          <w:b/>
          <w:sz w:val="28"/>
          <w:szCs w:val="28"/>
        </w:rPr>
        <w:t>i studenti universitari – CNSU.</w:t>
      </w:r>
    </w:p>
    <w:p w14:paraId="0DBFBA7A" w14:textId="77777777" w:rsidR="00775C95" w:rsidRDefault="00775C95" w:rsidP="00775C95">
      <w:pPr>
        <w:spacing w:line="360" w:lineRule="auto"/>
        <w:ind w:right="-6"/>
        <w:jc w:val="center"/>
        <w:rPr>
          <w:rFonts w:ascii="Arial" w:hAnsi="Arial" w:cs="Arial"/>
          <w:b/>
          <w:sz w:val="28"/>
          <w:szCs w:val="28"/>
        </w:rPr>
      </w:pPr>
    </w:p>
    <w:p w14:paraId="0E036677" w14:textId="40F45555" w:rsidR="00775C95" w:rsidRPr="00775C95" w:rsidRDefault="00775C95" w:rsidP="00775C95">
      <w:pPr>
        <w:spacing w:line="360" w:lineRule="auto"/>
        <w:ind w:right="-6"/>
        <w:jc w:val="center"/>
        <w:rPr>
          <w:rFonts w:ascii="Arial" w:hAnsi="Arial" w:cs="Arial"/>
          <w:b/>
          <w:sz w:val="28"/>
          <w:szCs w:val="28"/>
        </w:rPr>
      </w:pPr>
      <w:r w:rsidRPr="00775C95">
        <w:rPr>
          <w:rFonts w:ascii="Arial" w:hAnsi="Arial" w:cs="Arial"/>
          <w:b/>
          <w:sz w:val="28"/>
          <w:szCs w:val="28"/>
        </w:rPr>
        <w:t>Avviso della pubblicazione dell’elenco dell’elettorato coinvolto dalle votazioni.</w:t>
      </w:r>
    </w:p>
    <w:p w14:paraId="3621D9E0" w14:textId="2B6469F9" w:rsidR="00775C95" w:rsidRDefault="00775C95" w:rsidP="00775C95">
      <w:pPr>
        <w:spacing w:after="160" w:line="360" w:lineRule="auto"/>
        <w:rPr>
          <w:rFonts w:ascii="Arial" w:eastAsia="Calibri" w:hAnsi="Arial" w:cs="Arial"/>
        </w:rPr>
      </w:pPr>
    </w:p>
    <w:p w14:paraId="208D3419" w14:textId="2EC4273B" w:rsidR="00775C95" w:rsidRPr="00775C95" w:rsidRDefault="00775C95" w:rsidP="00775C95">
      <w:pPr>
        <w:spacing w:after="160" w:line="360" w:lineRule="auto"/>
        <w:rPr>
          <w:rFonts w:ascii="Arial" w:eastAsia="Calibri" w:hAnsi="Arial" w:cs="Arial"/>
        </w:rPr>
      </w:pPr>
      <w:r w:rsidRPr="00775C95">
        <w:rPr>
          <w:rFonts w:ascii="Arial" w:eastAsia="Calibri" w:hAnsi="Arial" w:cs="Arial"/>
        </w:rPr>
        <w:t>Gentilissime e Gentilissimi,</w:t>
      </w:r>
    </w:p>
    <w:p w14:paraId="64145C7A" w14:textId="655BE719" w:rsidR="00775C95" w:rsidRPr="00775C95" w:rsidRDefault="00775C95" w:rsidP="00775C95">
      <w:pPr>
        <w:spacing w:after="160" w:line="360" w:lineRule="auto"/>
        <w:ind w:right="-6"/>
        <w:jc w:val="both"/>
        <w:rPr>
          <w:rFonts w:ascii="Arial" w:eastAsia="Calibri" w:hAnsi="Arial" w:cs="Arial"/>
        </w:rPr>
      </w:pPr>
      <w:r w:rsidRPr="00775C95">
        <w:rPr>
          <w:rFonts w:ascii="Arial" w:eastAsia="Calibri" w:hAnsi="Arial" w:cs="Arial"/>
        </w:rPr>
        <w:t>vi comunico che alla pagina</w:t>
      </w:r>
      <w:r w:rsidRPr="00775C95">
        <w:rPr>
          <w:rFonts w:ascii="Arial" w:hAnsi="Arial" w:cs="Arial"/>
        </w:rPr>
        <w:t xml:space="preserve"> </w:t>
      </w:r>
      <w:hyperlink r:id="rId7" w:history="1">
        <w:r w:rsidR="00A36BF7" w:rsidRPr="00BF40CE">
          <w:rPr>
            <w:rStyle w:val="Collegamentoipertestuale"/>
            <w:rFonts w:ascii="Arial" w:hAnsi="Arial" w:cs="Arial"/>
          </w:rPr>
          <w:t>https://www.unipd.it/elezioni-consiglio-nazionale-studenti-universitari</w:t>
        </w:r>
      </w:hyperlink>
      <w:r w:rsidR="00A36BF7">
        <w:rPr>
          <w:rFonts w:ascii="Arial" w:hAnsi="Arial" w:cs="Arial"/>
        </w:rPr>
        <w:t xml:space="preserve"> </w:t>
      </w:r>
      <w:r w:rsidRPr="00775C95">
        <w:rPr>
          <w:rFonts w:ascii="Arial" w:hAnsi="Arial" w:cs="Arial"/>
        </w:rPr>
        <w:t xml:space="preserve">del sito istituzionale di Ateneo, alla voce </w:t>
      </w:r>
      <w:r w:rsidRPr="00775C95">
        <w:rPr>
          <w:rFonts w:ascii="Arial" w:hAnsi="Arial" w:cs="Arial"/>
          <w:i/>
        </w:rPr>
        <w:t xml:space="preserve">“Elezioni del Consiglio nazionale degli studenti universitari </w:t>
      </w:r>
      <w:r w:rsidR="00A36BF7">
        <w:rPr>
          <w:rFonts w:ascii="Arial" w:hAnsi="Arial" w:cs="Arial"/>
          <w:i/>
        </w:rPr>
        <w:t xml:space="preserve">- </w:t>
      </w:r>
      <w:r w:rsidRPr="00775C95">
        <w:rPr>
          <w:rFonts w:ascii="Arial" w:hAnsi="Arial" w:cs="Arial"/>
          <w:i/>
        </w:rPr>
        <w:t>14 e 15 maggio 2019”</w:t>
      </w:r>
      <w:r w:rsidRPr="00775C95">
        <w:rPr>
          <w:rFonts w:ascii="Arial" w:eastAsia="Calibri" w:hAnsi="Arial" w:cs="Arial"/>
        </w:rPr>
        <w:t xml:space="preserve"> e all’Albo ufficiale di Ateneo, sono stati pubblicati gli elenchi dell’elettorato </w:t>
      </w:r>
      <w:r w:rsidR="00C96A28">
        <w:rPr>
          <w:rFonts w:ascii="Arial" w:eastAsia="Calibri" w:hAnsi="Arial" w:cs="Arial"/>
        </w:rPr>
        <w:t>coinvolto</w:t>
      </w:r>
      <w:r w:rsidR="00D4476C">
        <w:rPr>
          <w:rFonts w:ascii="Arial" w:eastAsia="Calibri" w:hAnsi="Arial" w:cs="Arial"/>
        </w:rPr>
        <w:t xml:space="preserve"> </w:t>
      </w:r>
      <w:r w:rsidR="00C96A28">
        <w:rPr>
          <w:rFonts w:ascii="Arial" w:eastAsia="Calibri" w:hAnsi="Arial" w:cs="Arial"/>
        </w:rPr>
        <w:t>nel</w:t>
      </w:r>
      <w:r w:rsidRPr="00775C95">
        <w:rPr>
          <w:rFonts w:ascii="Arial" w:eastAsia="Calibri" w:hAnsi="Arial" w:cs="Arial"/>
        </w:rPr>
        <w:t>l’</w:t>
      </w:r>
      <w:r w:rsidRPr="00775C95">
        <w:rPr>
          <w:rFonts w:ascii="Arial" w:hAnsi="Arial" w:cs="Arial"/>
          <w:b/>
        </w:rPr>
        <w:t>Elezione delle componenti del Consiglio nazionale degli studenti universitari – CNSU,</w:t>
      </w:r>
      <w:r w:rsidRPr="00775C95">
        <w:rPr>
          <w:rFonts w:ascii="Arial" w:eastAsia="Calibri" w:hAnsi="Arial" w:cs="Arial"/>
        </w:rPr>
        <w:t xml:space="preserve"> come da Ordinanza Ministeriale n. 66 del 31 gennaio 2019.  </w:t>
      </w:r>
    </w:p>
    <w:p w14:paraId="7C2C9367" w14:textId="77777777" w:rsidR="00775C95" w:rsidRPr="00775C95" w:rsidRDefault="00775C95" w:rsidP="00775C95">
      <w:pPr>
        <w:spacing w:after="160" w:line="360" w:lineRule="auto"/>
        <w:ind w:right="-6"/>
        <w:jc w:val="both"/>
        <w:rPr>
          <w:rFonts w:ascii="Arial" w:eastAsia="Calibri" w:hAnsi="Arial" w:cs="Arial"/>
        </w:rPr>
      </w:pPr>
      <w:r w:rsidRPr="00775C95">
        <w:rPr>
          <w:rFonts w:ascii="Arial" w:eastAsia="Calibri" w:hAnsi="Arial" w:cs="Arial"/>
        </w:rPr>
        <w:t xml:space="preserve">Gli interessati potranno proporre, </w:t>
      </w:r>
      <w:r w:rsidRPr="00775C95">
        <w:rPr>
          <w:rFonts w:ascii="Arial" w:eastAsia="Calibri" w:hAnsi="Arial" w:cs="Arial"/>
          <w:b/>
        </w:rPr>
        <w:t>entro 10 gi</w:t>
      </w:r>
      <w:bookmarkStart w:id="0" w:name="_GoBack"/>
      <w:bookmarkEnd w:id="0"/>
      <w:r w:rsidRPr="00775C95">
        <w:rPr>
          <w:rFonts w:ascii="Arial" w:eastAsia="Calibri" w:hAnsi="Arial" w:cs="Arial"/>
          <w:b/>
        </w:rPr>
        <w:t>orni dalla pubblicazione degli elenchi</w:t>
      </w:r>
      <w:r w:rsidRPr="00775C95">
        <w:rPr>
          <w:rFonts w:ascii="Arial" w:eastAsia="Calibri" w:hAnsi="Arial" w:cs="Arial"/>
        </w:rPr>
        <w:t>, opposizione al Rettore, che deciderà in via definitiva entro i successivi 15 giorni.</w:t>
      </w:r>
    </w:p>
    <w:p w14:paraId="0F1B5C66" w14:textId="64462343" w:rsidR="00730FFB" w:rsidRPr="00775C95" w:rsidRDefault="00775C95" w:rsidP="00775C95">
      <w:pPr>
        <w:spacing w:line="360" w:lineRule="auto"/>
        <w:ind w:right="-6"/>
        <w:rPr>
          <w:rFonts w:ascii="Arial" w:hAnsi="Arial" w:cs="Arial"/>
          <w:b/>
        </w:rPr>
      </w:pPr>
      <w:r w:rsidRPr="00775C95">
        <w:rPr>
          <w:rFonts w:ascii="Arial" w:hAnsi="Arial" w:cs="Arial"/>
          <w:b/>
        </w:rPr>
        <w:t>Le votazioni si terranno dalle ore 09.00 alle ore 19.00 del 14 maggio 2019 e dalle ore 09.00 alle ore 14.00 del 15 maggio 2019.</w:t>
      </w:r>
    </w:p>
    <w:p w14:paraId="71C3B972" w14:textId="7CAE5122" w:rsidR="00775C95" w:rsidRPr="00775C95" w:rsidRDefault="00775C95" w:rsidP="00775C95">
      <w:pPr>
        <w:spacing w:line="360" w:lineRule="auto"/>
        <w:ind w:right="-6"/>
        <w:rPr>
          <w:rFonts w:ascii="Arial" w:hAnsi="Arial" w:cs="Arial"/>
        </w:rPr>
      </w:pPr>
    </w:p>
    <w:p w14:paraId="466B75F8" w14:textId="2399853C" w:rsidR="00775C95" w:rsidRPr="00775C95" w:rsidRDefault="00775C95" w:rsidP="00775C95">
      <w:pPr>
        <w:ind w:right="-6"/>
        <w:rPr>
          <w:rFonts w:ascii="Arial" w:hAnsi="Arial" w:cs="Arial"/>
        </w:rPr>
      </w:pPr>
    </w:p>
    <w:p w14:paraId="3CD9D1C7" w14:textId="77777777" w:rsidR="007D71EA" w:rsidRDefault="007D71EA" w:rsidP="00775C95">
      <w:pPr>
        <w:spacing w:line="360" w:lineRule="auto"/>
        <w:ind w:right="-6"/>
        <w:jc w:val="right"/>
        <w:rPr>
          <w:rFonts w:ascii="Arial" w:hAnsi="Arial" w:cs="Arial"/>
        </w:rPr>
      </w:pPr>
    </w:p>
    <w:p w14:paraId="539915FA" w14:textId="7C8CB3C7" w:rsidR="00775C95" w:rsidRPr="00775C95" w:rsidRDefault="00775C95" w:rsidP="00775C95">
      <w:pPr>
        <w:spacing w:line="360" w:lineRule="auto"/>
        <w:ind w:right="-6"/>
        <w:jc w:val="right"/>
        <w:rPr>
          <w:rFonts w:ascii="Arial" w:hAnsi="Arial" w:cs="Arial"/>
        </w:rPr>
      </w:pPr>
      <w:r w:rsidRPr="00775C95">
        <w:rPr>
          <w:rFonts w:ascii="Arial" w:hAnsi="Arial" w:cs="Arial"/>
        </w:rPr>
        <w:t>La Direttrice dell’Ufficio Affari Generali</w:t>
      </w:r>
    </w:p>
    <w:p w14:paraId="34ACD2AD" w14:textId="7DAFDDBB" w:rsidR="00775C95" w:rsidRPr="00775C95" w:rsidRDefault="00775C95" w:rsidP="00775C95">
      <w:pPr>
        <w:spacing w:line="360" w:lineRule="auto"/>
        <w:ind w:right="-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775C95">
        <w:rPr>
          <w:rFonts w:ascii="Arial" w:hAnsi="Arial" w:cs="Arial"/>
        </w:rPr>
        <w:t>Erika Mancuso</w:t>
      </w:r>
    </w:p>
    <w:sectPr w:rsidR="00775C95" w:rsidRPr="00775C95" w:rsidSect="00B12C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128" w:bottom="2410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9AD76" w14:textId="77777777" w:rsidR="003A0BBB" w:rsidRDefault="003A0BBB">
      <w:r>
        <w:separator/>
      </w:r>
    </w:p>
  </w:endnote>
  <w:endnote w:type="continuationSeparator" w:id="0">
    <w:p w14:paraId="03E82925" w14:textId="77777777" w:rsidR="003A0BBB" w:rsidRDefault="003A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CB20D" w14:textId="77777777" w:rsidR="00B675E2" w:rsidRDefault="00E00101" w:rsidP="00B675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7A76A" w14:textId="77777777" w:rsidR="00B675E2" w:rsidRDefault="00B675E2" w:rsidP="00B675E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8485" w14:textId="71433403" w:rsidR="00B675E2" w:rsidRPr="00A66B19" w:rsidRDefault="00E00101" w:rsidP="00B675E2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775C95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68926360" w14:textId="77777777" w:rsidR="008B6B3B" w:rsidRPr="007F55C8" w:rsidRDefault="008B6B3B" w:rsidP="008B6B3B">
    <w:pPr>
      <w:tabs>
        <w:tab w:val="center" w:pos="7938"/>
      </w:tabs>
      <w:jc w:val="both"/>
      <w:outlineLvl w:val="0"/>
      <w:rPr>
        <w:rFonts w:ascii="Arial" w:hAnsi="Arial" w:cs="Arial"/>
        <w:color w:val="000000"/>
        <w:sz w:val="18"/>
        <w:szCs w:val="18"/>
      </w:rPr>
    </w:pPr>
    <w:r w:rsidRPr="007F55C8">
      <w:rPr>
        <w:rFonts w:ascii="Arial" w:hAnsi="Arial" w:cs="Arial"/>
        <w:color w:val="000000"/>
        <w:sz w:val="18"/>
        <w:szCs w:val="18"/>
      </w:rPr>
      <w:t xml:space="preserve">Dirigente: </w:t>
    </w:r>
    <w:r>
      <w:rPr>
        <w:rFonts w:ascii="Arial" w:hAnsi="Arial" w:cs="Arial"/>
        <w:color w:val="000000"/>
        <w:sz w:val="18"/>
        <w:szCs w:val="18"/>
      </w:rPr>
      <w:t xml:space="preserve">Dott.ssa </w:t>
    </w:r>
    <w:r w:rsidRPr="007F55C8">
      <w:rPr>
        <w:rFonts w:ascii="Arial" w:hAnsi="Arial" w:cs="Arial"/>
        <w:color w:val="000000"/>
        <w:sz w:val="18"/>
        <w:szCs w:val="18"/>
      </w:rPr>
      <w:t xml:space="preserve">Maria Rosaria Falconetti </w:t>
    </w:r>
  </w:p>
  <w:p w14:paraId="52FB4014" w14:textId="77777777" w:rsidR="008B6B3B" w:rsidRPr="007F55C8" w:rsidRDefault="008B6B3B" w:rsidP="008B6B3B">
    <w:pPr>
      <w:tabs>
        <w:tab w:val="center" w:pos="7938"/>
      </w:tabs>
      <w:jc w:val="both"/>
      <w:outlineLvl w:val="0"/>
      <w:rPr>
        <w:rFonts w:ascii="Arial" w:hAnsi="Arial" w:cs="Arial"/>
        <w:color w:val="000000"/>
        <w:sz w:val="18"/>
        <w:szCs w:val="18"/>
      </w:rPr>
    </w:pPr>
    <w:r w:rsidRPr="007F55C8">
      <w:rPr>
        <w:rFonts w:ascii="Arial" w:hAnsi="Arial" w:cs="Arial"/>
        <w:color w:val="000000"/>
        <w:sz w:val="18"/>
        <w:szCs w:val="18"/>
      </w:rPr>
      <w:t xml:space="preserve">Responsabile del procedimento amministrativo: </w:t>
    </w:r>
    <w:r>
      <w:rPr>
        <w:rFonts w:ascii="Arial" w:hAnsi="Arial" w:cs="Arial"/>
        <w:color w:val="000000"/>
        <w:sz w:val="18"/>
        <w:szCs w:val="18"/>
      </w:rPr>
      <w:t xml:space="preserve">Dott.ssa Erika Mancuso - </w:t>
    </w:r>
    <w:r w:rsidRPr="007F55C8">
      <w:rPr>
        <w:rFonts w:ascii="Arial" w:hAnsi="Arial" w:cs="Arial"/>
        <w:color w:val="000000"/>
        <w:sz w:val="18"/>
        <w:szCs w:val="18"/>
      </w:rPr>
      <w:t>tel. 049827</w:t>
    </w:r>
    <w:r>
      <w:rPr>
        <w:rFonts w:ascii="Arial" w:hAnsi="Arial" w:cs="Arial"/>
        <w:color w:val="000000"/>
        <w:sz w:val="18"/>
        <w:szCs w:val="18"/>
      </w:rPr>
      <w:t>3948</w:t>
    </w:r>
    <w:r w:rsidRPr="007F55C8">
      <w:rPr>
        <w:rFonts w:ascii="Arial" w:hAnsi="Arial" w:cs="Arial"/>
        <w:color w:val="000000"/>
        <w:sz w:val="18"/>
        <w:szCs w:val="18"/>
      </w:rPr>
      <w:t xml:space="preserve"> </w:t>
    </w:r>
  </w:p>
  <w:p w14:paraId="0BD60FD1" w14:textId="77777777" w:rsidR="008B6B3B" w:rsidRPr="007F55C8" w:rsidRDefault="008B6B3B" w:rsidP="008B6B3B">
    <w:pPr>
      <w:tabs>
        <w:tab w:val="center" w:pos="7938"/>
      </w:tabs>
      <w:jc w:val="both"/>
      <w:outlineLvl w:val="0"/>
      <w:rPr>
        <w:rFonts w:ascii="Arial" w:hAnsi="Arial" w:cs="Arial"/>
        <w:color w:val="000000"/>
        <w:sz w:val="18"/>
        <w:szCs w:val="18"/>
      </w:rPr>
    </w:pPr>
    <w:r w:rsidRPr="007F55C8">
      <w:rPr>
        <w:rFonts w:ascii="Arial" w:hAnsi="Arial" w:cs="Arial"/>
        <w:color w:val="000000"/>
        <w:sz w:val="18"/>
        <w:szCs w:val="18"/>
      </w:rPr>
      <w:t>Riferimento da contattare: tel</w:t>
    </w:r>
    <w:r w:rsidRPr="00F207CF">
      <w:rPr>
        <w:rFonts w:ascii="Arial" w:hAnsi="Arial" w:cs="Arial"/>
        <w:sz w:val="18"/>
        <w:szCs w:val="18"/>
      </w:rPr>
      <w:t xml:space="preserve">. </w:t>
    </w:r>
    <w:r>
      <w:rPr>
        <w:rFonts w:ascii="Arial" w:hAnsi="Arial" w:cs="Arial"/>
        <w:color w:val="000000"/>
        <w:sz w:val="18"/>
        <w:szCs w:val="18"/>
      </w:rPr>
      <w:t>049/8273484-3487</w:t>
    </w:r>
    <w:r w:rsidRPr="007F55C8">
      <w:rPr>
        <w:rFonts w:ascii="Arial" w:hAnsi="Arial" w:cs="Arial"/>
        <w:color w:val="000000"/>
        <w:sz w:val="18"/>
        <w:szCs w:val="18"/>
      </w:rPr>
      <w:t xml:space="preserve"> - e-mail: </w:t>
    </w:r>
    <w:r>
      <w:rPr>
        <w:rFonts w:ascii="Arial" w:hAnsi="Arial" w:cs="Arial"/>
        <w:color w:val="000000"/>
        <w:sz w:val="18"/>
        <w:szCs w:val="18"/>
      </w:rPr>
      <w:t>affari.generali</w:t>
    </w:r>
    <w:r w:rsidRPr="007F55C8">
      <w:rPr>
        <w:rFonts w:ascii="Arial" w:hAnsi="Arial" w:cs="Arial"/>
        <w:color w:val="000000"/>
        <w:sz w:val="18"/>
        <w:szCs w:val="18"/>
      </w:rPr>
      <w:t>@unipd.it</w:t>
    </w:r>
  </w:p>
  <w:p w14:paraId="2E298285" w14:textId="77777777" w:rsidR="008B6B3B" w:rsidRPr="006F44A3" w:rsidRDefault="008B6B3B" w:rsidP="008B6B3B">
    <w:pPr>
      <w:pStyle w:val="CorpoTestoUnipd"/>
      <w:tabs>
        <w:tab w:val="left" w:pos="1640"/>
      </w:tabs>
      <w:ind w:right="360"/>
    </w:pPr>
  </w:p>
  <w:p w14:paraId="6AAEC62B" w14:textId="77777777" w:rsidR="00B675E2" w:rsidRDefault="00B675E2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69D8" w14:textId="77777777" w:rsidR="00730FFB" w:rsidRPr="007F55C8" w:rsidRDefault="00730FFB" w:rsidP="00730FFB">
    <w:pPr>
      <w:tabs>
        <w:tab w:val="center" w:pos="7938"/>
      </w:tabs>
      <w:jc w:val="both"/>
      <w:outlineLvl w:val="0"/>
      <w:rPr>
        <w:rFonts w:ascii="Arial" w:hAnsi="Arial" w:cs="Arial"/>
        <w:color w:val="000000"/>
        <w:sz w:val="18"/>
        <w:szCs w:val="18"/>
      </w:rPr>
    </w:pPr>
    <w:r w:rsidRPr="007F55C8">
      <w:rPr>
        <w:rFonts w:ascii="Arial" w:hAnsi="Arial" w:cs="Arial"/>
        <w:color w:val="000000"/>
        <w:sz w:val="18"/>
        <w:szCs w:val="18"/>
      </w:rPr>
      <w:t xml:space="preserve">Dirigente: </w:t>
    </w:r>
    <w:r>
      <w:rPr>
        <w:rFonts w:ascii="Arial" w:hAnsi="Arial" w:cs="Arial"/>
        <w:color w:val="000000"/>
        <w:sz w:val="18"/>
        <w:szCs w:val="18"/>
      </w:rPr>
      <w:t xml:space="preserve">Dott.ssa </w:t>
    </w:r>
    <w:r w:rsidRPr="007F55C8">
      <w:rPr>
        <w:rFonts w:ascii="Arial" w:hAnsi="Arial" w:cs="Arial"/>
        <w:color w:val="000000"/>
        <w:sz w:val="18"/>
        <w:szCs w:val="18"/>
      </w:rPr>
      <w:t xml:space="preserve">Maria Rosaria Falconetti </w:t>
    </w:r>
  </w:p>
  <w:p w14:paraId="6A093E5C" w14:textId="77777777" w:rsidR="00730FFB" w:rsidRPr="007F55C8" w:rsidRDefault="00730FFB" w:rsidP="00730FFB">
    <w:pPr>
      <w:tabs>
        <w:tab w:val="center" w:pos="7938"/>
      </w:tabs>
      <w:jc w:val="both"/>
      <w:outlineLvl w:val="0"/>
      <w:rPr>
        <w:rFonts w:ascii="Arial" w:hAnsi="Arial" w:cs="Arial"/>
        <w:color w:val="000000"/>
        <w:sz w:val="18"/>
        <w:szCs w:val="18"/>
      </w:rPr>
    </w:pPr>
    <w:r w:rsidRPr="007F55C8">
      <w:rPr>
        <w:rFonts w:ascii="Arial" w:hAnsi="Arial" w:cs="Arial"/>
        <w:color w:val="000000"/>
        <w:sz w:val="18"/>
        <w:szCs w:val="18"/>
      </w:rPr>
      <w:t xml:space="preserve">Responsabile del procedimento amministrativo: </w:t>
    </w:r>
    <w:r>
      <w:rPr>
        <w:rFonts w:ascii="Arial" w:hAnsi="Arial" w:cs="Arial"/>
        <w:color w:val="000000"/>
        <w:sz w:val="18"/>
        <w:szCs w:val="18"/>
      </w:rPr>
      <w:t xml:space="preserve">Dott.ssa Erika Mancuso - </w:t>
    </w:r>
    <w:r w:rsidRPr="007F55C8">
      <w:rPr>
        <w:rFonts w:ascii="Arial" w:hAnsi="Arial" w:cs="Arial"/>
        <w:color w:val="000000"/>
        <w:sz w:val="18"/>
        <w:szCs w:val="18"/>
      </w:rPr>
      <w:t>tel. 049827</w:t>
    </w:r>
    <w:r>
      <w:rPr>
        <w:rFonts w:ascii="Arial" w:hAnsi="Arial" w:cs="Arial"/>
        <w:color w:val="000000"/>
        <w:sz w:val="18"/>
        <w:szCs w:val="18"/>
      </w:rPr>
      <w:t>3948</w:t>
    </w:r>
    <w:r w:rsidRPr="007F55C8">
      <w:rPr>
        <w:rFonts w:ascii="Arial" w:hAnsi="Arial" w:cs="Arial"/>
        <w:color w:val="000000"/>
        <w:sz w:val="18"/>
        <w:szCs w:val="18"/>
      </w:rPr>
      <w:t xml:space="preserve"> </w:t>
    </w:r>
  </w:p>
  <w:p w14:paraId="7FAA46C7" w14:textId="77777777" w:rsidR="00730FFB" w:rsidRPr="007F55C8" w:rsidRDefault="00730FFB" w:rsidP="00730FFB">
    <w:pPr>
      <w:tabs>
        <w:tab w:val="center" w:pos="7938"/>
      </w:tabs>
      <w:jc w:val="both"/>
      <w:outlineLvl w:val="0"/>
      <w:rPr>
        <w:rFonts w:ascii="Arial" w:hAnsi="Arial" w:cs="Arial"/>
        <w:color w:val="000000"/>
        <w:sz w:val="18"/>
        <w:szCs w:val="18"/>
      </w:rPr>
    </w:pPr>
    <w:r w:rsidRPr="007F55C8">
      <w:rPr>
        <w:rFonts w:ascii="Arial" w:hAnsi="Arial" w:cs="Arial"/>
        <w:color w:val="000000"/>
        <w:sz w:val="18"/>
        <w:szCs w:val="18"/>
      </w:rPr>
      <w:t>Riferimento da contattare: tel</w:t>
    </w:r>
    <w:r w:rsidRPr="00F207CF">
      <w:rPr>
        <w:rFonts w:ascii="Arial" w:hAnsi="Arial" w:cs="Arial"/>
        <w:sz w:val="18"/>
        <w:szCs w:val="18"/>
      </w:rPr>
      <w:t xml:space="preserve">. </w:t>
    </w:r>
    <w:r>
      <w:rPr>
        <w:rFonts w:ascii="Arial" w:hAnsi="Arial" w:cs="Arial"/>
        <w:color w:val="000000"/>
        <w:sz w:val="18"/>
        <w:szCs w:val="18"/>
      </w:rPr>
      <w:t>049/8273484-3487</w:t>
    </w:r>
    <w:r w:rsidRPr="007F55C8">
      <w:rPr>
        <w:rFonts w:ascii="Arial" w:hAnsi="Arial" w:cs="Arial"/>
        <w:color w:val="000000"/>
        <w:sz w:val="18"/>
        <w:szCs w:val="18"/>
      </w:rPr>
      <w:t xml:space="preserve"> - e-mail: </w:t>
    </w:r>
    <w:r>
      <w:rPr>
        <w:rFonts w:ascii="Arial" w:hAnsi="Arial" w:cs="Arial"/>
        <w:color w:val="000000"/>
        <w:sz w:val="18"/>
        <w:szCs w:val="18"/>
      </w:rPr>
      <w:t>affari.generali</w:t>
    </w:r>
    <w:r w:rsidRPr="007F55C8">
      <w:rPr>
        <w:rFonts w:ascii="Arial" w:hAnsi="Arial" w:cs="Arial"/>
        <w:color w:val="000000"/>
        <w:sz w:val="18"/>
        <w:szCs w:val="18"/>
      </w:rPr>
      <w:t>@unipd.it</w:t>
    </w:r>
  </w:p>
  <w:p w14:paraId="3F093564" w14:textId="77777777" w:rsidR="00B675E2" w:rsidRPr="006F44A3" w:rsidRDefault="00B675E2" w:rsidP="00B675E2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3982B" w14:textId="77777777" w:rsidR="003A0BBB" w:rsidRDefault="003A0BBB">
      <w:r>
        <w:separator/>
      </w:r>
    </w:p>
  </w:footnote>
  <w:footnote w:type="continuationSeparator" w:id="0">
    <w:p w14:paraId="325C75CD" w14:textId="77777777" w:rsidR="003A0BBB" w:rsidRDefault="003A0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737F3F" w14:paraId="7004B957" w14:textId="77777777">
      <w:trPr>
        <w:trHeight w:val="570"/>
      </w:trPr>
      <w:tc>
        <w:tcPr>
          <w:tcW w:w="2173" w:type="dxa"/>
          <w:vMerge w:val="restart"/>
        </w:tcPr>
        <w:p w14:paraId="70863F69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  <w:r w:rsidRPr="00737F3F">
            <w:rPr>
              <w:rFonts w:ascii="Arial" w:hAnsi="Arial"/>
              <w:b/>
              <w:color w:val="000000"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693B8618" w14:textId="77777777" w:rsidR="00737F3F" w:rsidRPr="00737F3F" w:rsidRDefault="00737F3F" w:rsidP="00737F3F">
          <w:pPr>
            <w:tabs>
              <w:tab w:val="right" w:pos="5554"/>
            </w:tabs>
            <w:rPr>
              <w:rFonts w:ascii="Arial" w:hAnsi="Arial" w:cs="Arial"/>
            </w:rPr>
          </w:pPr>
          <w:r w:rsidRPr="00737F3F">
            <w:rPr>
              <w:rFonts w:ascii="Arial" w:hAnsi="Arial" w:cs="Arial"/>
            </w:rPr>
            <w:tab/>
          </w:r>
        </w:p>
        <w:p w14:paraId="2B9436BD" w14:textId="77777777" w:rsidR="00737F3F" w:rsidRPr="00737F3F" w:rsidRDefault="00737F3F" w:rsidP="00737F3F">
          <w:pPr>
            <w:ind w:left="744"/>
            <w:rPr>
              <w:rFonts w:ascii="Arial" w:hAnsi="Arial" w:cs="Arial"/>
            </w:rPr>
          </w:pPr>
          <w:r w:rsidRPr="00737F3F">
            <w:rPr>
              <w:rFonts w:ascii="Arial" w:hAnsi="Arial" w:cs="Arial"/>
            </w:rPr>
            <w:tab/>
          </w:r>
        </w:p>
      </w:tc>
    </w:tr>
    <w:tr w:rsidR="00737F3F" w14:paraId="7B09B617" w14:textId="77777777">
      <w:trPr>
        <w:trHeight w:val="1132"/>
      </w:trPr>
      <w:tc>
        <w:tcPr>
          <w:tcW w:w="2173" w:type="dxa"/>
          <w:vMerge/>
        </w:tcPr>
        <w:p w14:paraId="00471FCB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</w:p>
      </w:tc>
      <w:tc>
        <w:tcPr>
          <w:tcW w:w="6333" w:type="dxa"/>
        </w:tcPr>
        <w:p w14:paraId="439B527D" w14:textId="77777777" w:rsidR="00737F3F" w:rsidRPr="00737F3F" w:rsidRDefault="00795681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AMMINISTRAZIONE CENTR</w:t>
          </w:r>
          <w:r w:rsidR="00737F3F" w:rsidRPr="00737F3F">
            <w:rPr>
              <w:rFonts w:ascii="Arial" w:hAnsi="Arial" w:cs="Arial"/>
              <w:b/>
              <w:color w:val="B2071B"/>
              <w:sz w:val="17"/>
              <w:szCs w:val="17"/>
            </w:rPr>
            <w:t>ALE</w:t>
          </w:r>
        </w:p>
        <w:p w14:paraId="38B8518A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color w:val="B2071B"/>
              <w:sz w:val="17"/>
              <w:szCs w:val="17"/>
            </w:rPr>
          </w:pPr>
          <w:r w:rsidRPr="00737F3F">
            <w:rPr>
              <w:rFonts w:ascii="Arial" w:hAnsi="Arial" w:cs="Arial"/>
              <w:color w:val="B2071B"/>
              <w:sz w:val="17"/>
              <w:szCs w:val="17"/>
            </w:rPr>
            <w:t>AREA XXXXXX XXXXXXX XXXX</w:t>
          </w:r>
        </w:p>
        <w:p w14:paraId="121CF1FA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color w:val="000000"/>
              <w:sz w:val="17"/>
              <w:szCs w:val="17"/>
            </w:rPr>
          </w:pPr>
          <w:r w:rsidRPr="00737F3F">
            <w:rPr>
              <w:rFonts w:ascii="Arial" w:hAnsi="Arial" w:cs="Arial"/>
              <w:color w:val="B2071B"/>
              <w:sz w:val="17"/>
              <w:szCs w:val="17"/>
            </w:rPr>
            <w:t>SERVIZIO XXXXXXXXXXXXXXXXXXXXX</w:t>
          </w:r>
        </w:p>
        <w:p w14:paraId="7B7BCB4C" w14:textId="77777777"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b/>
              <w:color w:val="000000"/>
              <w:sz w:val="17"/>
              <w:szCs w:val="17"/>
            </w:rPr>
          </w:pPr>
        </w:p>
        <w:p w14:paraId="57332DC0" w14:textId="77777777" w:rsidR="00737F3F" w:rsidRPr="00737F3F" w:rsidRDefault="00737F3F" w:rsidP="00737F3F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14:paraId="616F046D" w14:textId="77777777" w:rsidR="00737F3F" w:rsidRPr="00737F3F" w:rsidRDefault="00737F3F" w:rsidP="00737F3F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024A176F" wp14:editId="6F719FB7">
                <wp:extent cx="165100" cy="101600"/>
                <wp:effectExtent l="25400" t="0" r="0" b="0"/>
                <wp:docPr id="2" name="Immagine 2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37F3F">
            <w:rPr>
              <w:rFonts w:ascii="Arial" w:hAnsi="Arial" w:cs="Arial"/>
              <w:color w:val="B2071B"/>
            </w:rPr>
            <w:t xml:space="preserve"> </w:t>
          </w:r>
          <w:r w:rsidRPr="00737F3F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Pr="00737F3F">
            <w:rPr>
              <w:rFonts w:ascii="Arial" w:hAnsi="Arial" w:cs="Arial"/>
              <w:color w:val="B2071B"/>
            </w:rPr>
            <w:tab/>
          </w:r>
        </w:p>
      </w:tc>
    </w:tr>
  </w:tbl>
  <w:p w14:paraId="3E9B9128" w14:textId="77777777" w:rsidR="00737F3F" w:rsidRDefault="00737F3F" w:rsidP="00737F3F">
    <w:pPr>
      <w:tabs>
        <w:tab w:val="center" w:pos="4153"/>
        <w:tab w:val="right" w:pos="8306"/>
      </w:tabs>
    </w:pPr>
  </w:p>
  <w:p w14:paraId="711C8EA9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2" w:space="0" w:color="B23021"/>
      </w:tblBorders>
      <w:tblLook w:val="00A0" w:firstRow="1" w:lastRow="0" w:firstColumn="1" w:lastColumn="0" w:noHBand="0" w:noVBand="0"/>
    </w:tblPr>
    <w:tblGrid>
      <w:gridCol w:w="2087"/>
      <w:gridCol w:w="5770"/>
      <w:gridCol w:w="4083"/>
    </w:tblGrid>
    <w:tr w:rsidR="008D42AB" w14:paraId="3C574016" w14:textId="77777777" w:rsidTr="008D42AB">
      <w:trPr>
        <w:trHeight w:val="1702"/>
      </w:trPr>
      <w:tc>
        <w:tcPr>
          <w:tcW w:w="2087" w:type="dxa"/>
        </w:tcPr>
        <w:p w14:paraId="55568245" w14:textId="77777777" w:rsidR="00B675E2" w:rsidRPr="00117E48" w:rsidRDefault="00D435B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770" w:type="dxa"/>
        </w:tcPr>
        <w:p w14:paraId="72D06A3A" w14:textId="77777777" w:rsidR="00B675E2" w:rsidRPr="00777D69" w:rsidRDefault="00D435B9" w:rsidP="00B675E2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4088391E" w14:textId="77777777" w:rsidR="00B675E2" w:rsidRPr="00777D69" w:rsidRDefault="00D435B9" w:rsidP="00B675E2">
          <w:pPr>
            <w:tabs>
              <w:tab w:val="left" w:pos="3613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45040C17" w14:textId="77777777" w:rsidR="00B675E2" w:rsidRPr="00777D69" w:rsidRDefault="00875743" w:rsidP="00B675E2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AMMINISTRAZIONE CENTRALE</w:t>
          </w:r>
        </w:p>
        <w:p w14:paraId="4750A02D" w14:textId="2F27E6C5" w:rsidR="00D435B9" w:rsidRPr="00D435B9" w:rsidRDefault="00D435B9" w:rsidP="00D435B9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D435B9">
            <w:rPr>
              <w:rFonts w:ascii="Arial" w:hAnsi="Arial" w:cs="Arial"/>
              <w:color w:val="B2071B"/>
              <w:sz w:val="17"/>
              <w:szCs w:val="17"/>
            </w:rPr>
            <w:t>AREA</w:t>
          </w:r>
          <w:r w:rsidR="00730FFB">
            <w:rPr>
              <w:rFonts w:ascii="Arial" w:hAnsi="Arial" w:cs="Arial"/>
              <w:color w:val="B2071B"/>
              <w:sz w:val="17"/>
              <w:szCs w:val="17"/>
            </w:rPr>
            <w:t xml:space="preserve"> AFFARI GENERALI E LEGALI</w:t>
          </w:r>
        </w:p>
        <w:p w14:paraId="7B1DC5AC" w14:textId="71CC428F" w:rsidR="00B675E2" w:rsidRPr="00777D69" w:rsidRDefault="00730FFB" w:rsidP="00B675E2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UFFICIO AFFARI GENERALI</w:t>
          </w:r>
        </w:p>
        <w:p w14:paraId="403543D5" w14:textId="77777777" w:rsidR="00B675E2" w:rsidRPr="00777D69" w:rsidRDefault="00D435B9" w:rsidP="00B675E2">
          <w:pPr>
            <w:tabs>
              <w:tab w:val="left" w:pos="4880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56780F08" w14:textId="77777777" w:rsidR="00B675E2" w:rsidRPr="004D24BE" w:rsidRDefault="00B675E2" w:rsidP="00B675E2">
          <w:pPr>
            <w:jc w:val="center"/>
            <w:rPr>
              <w:rFonts w:ascii="Arial" w:hAnsi="Arial" w:cs="Arial"/>
            </w:rPr>
          </w:pPr>
        </w:p>
      </w:tc>
      <w:tc>
        <w:tcPr>
          <w:tcW w:w="4083" w:type="dxa"/>
        </w:tcPr>
        <w:p w14:paraId="56E578C7" w14:textId="77777777" w:rsidR="00B675E2" w:rsidRPr="00117E48" w:rsidRDefault="00D435B9" w:rsidP="00B675E2">
          <w:pPr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50917A1" wp14:editId="78DC7ED6">
                <wp:extent cx="1838325" cy="857250"/>
                <wp:effectExtent l="19050" t="0" r="9525" b="0"/>
                <wp:docPr id="5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426501" w14:textId="77777777" w:rsidR="00B675E2" w:rsidRPr="00FE6531" w:rsidRDefault="00B675E2" w:rsidP="00B675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3C08B6"/>
    <w:multiLevelType w:val="hybridMultilevel"/>
    <w:tmpl w:val="45CCFE3C"/>
    <w:lvl w:ilvl="0" w:tplc="1C6A5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145862"/>
    <w:rsid w:val="001B7E86"/>
    <w:rsid w:val="001E2B82"/>
    <w:rsid w:val="002D6791"/>
    <w:rsid w:val="002F396B"/>
    <w:rsid w:val="00336505"/>
    <w:rsid w:val="00364598"/>
    <w:rsid w:val="003A0BBB"/>
    <w:rsid w:val="0041410F"/>
    <w:rsid w:val="0042222C"/>
    <w:rsid w:val="004868FA"/>
    <w:rsid w:val="0049085F"/>
    <w:rsid w:val="004A651E"/>
    <w:rsid w:val="004C3ADE"/>
    <w:rsid w:val="00522972"/>
    <w:rsid w:val="0054764C"/>
    <w:rsid w:val="00560A06"/>
    <w:rsid w:val="00563E01"/>
    <w:rsid w:val="005862B8"/>
    <w:rsid w:val="005A10B9"/>
    <w:rsid w:val="005F14A5"/>
    <w:rsid w:val="00605D39"/>
    <w:rsid w:val="00650B04"/>
    <w:rsid w:val="00675AB8"/>
    <w:rsid w:val="006F4F66"/>
    <w:rsid w:val="007046DB"/>
    <w:rsid w:val="007066E3"/>
    <w:rsid w:val="00730FFB"/>
    <w:rsid w:val="00731C3B"/>
    <w:rsid w:val="00737F3F"/>
    <w:rsid w:val="00775C95"/>
    <w:rsid w:val="00795681"/>
    <w:rsid w:val="007B52A7"/>
    <w:rsid w:val="007D71EA"/>
    <w:rsid w:val="00846EBC"/>
    <w:rsid w:val="00875743"/>
    <w:rsid w:val="00893937"/>
    <w:rsid w:val="008B5C37"/>
    <w:rsid w:val="008B6B3B"/>
    <w:rsid w:val="008C0ED0"/>
    <w:rsid w:val="008D42AB"/>
    <w:rsid w:val="009509EA"/>
    <w:rsid w:val="00990DC0"/>
    <w:rsid w:val="009A19AE"/>
    <w:rsid w:val="009C1746"/>
    <w:rsid w:val="00A2682E"/>
    <w:rsid w:val="00A36BF7"/>
    <w:rsid w:val="00A5751C"/>
    <w:rsid w:val="00A66B19"/>
    <w:rsid w:val="00B12CEC"/>
    <w:rsid w:val="00B675E2"/>
    <w:rsid w:val="00B76052"/>
    <w:rsid w:val="00BB21D0"/>
    <w:rsid w:val="00BE1FC0"/>
    <w:rsid w:val="00C17B1A"/>
    <w:rsid w:val="00C40A89"/>
    <w:rsid w:val="00C45DCF"/>
    <w:rsid w:val="00C7146B"/>
    <w:rsid w:val="00C90A4A"/>
    <w:rsid w:val="00C96A28"/>
    <w:rsid w:val="00CB7CA5"/>
    <w:rsid w:val="00D23FE8"/>
    <w:rsid w:val="00D435B9"/>
    <w:rsid w:val="00D4476C"/>
    <w:rsid w:val="00D5424B"/>
    <w:rsid w:val="00DF1A57"/>
    <w:rsid w:val="00DF1BFD"/>
    <w:rsid w:val="00E00101"/>
    <w:rsid w:val="00E203C9"/>
    <w:rsid w:val="00E3593B"/>
    <w:rsid w:val="00E52C31"/>
    <w:rsid w:val="00F15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57E29733"/>
  <w15:docId w15:val="{B1EC4EC7-217E-4300-AB0F-8238C5D1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styleId="Paragrafoelenco">
    <w:name w:val="List Paragraph"/>
    <w:basedOn w:val="Normale"/>
    <w:rsid w:val="008C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pd.it/elezioni-consiglio-nazionale-studenti-universitari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Mazzetto</dc:creator>
  <cp:keywords/>
  <dc:description/>
  <cp:lastModifiedBy>Celio Elena</cp:lastModifiedBy>
  <cp:revision>6</cp:revision>
  <cp:lastPrinted>2019-01-14T09:25:00Z</cp:lastPrinted>
  <dcterms:created xsi:type="dcterms:W3CDTF">2019-02-13T12:33:00Z</dcterms:created>
  <dcterms:modified xsi:type="dcterms:W3CDTF">2019-03-12T12:09:00Z</dcterms:modified>
</cp:coreProperties>
</file>