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8A" w:rsidRDefault="00620A8A" w:rsidP="00A5118D">
      <w:pPr>
        <w:jc w:val="center"/>
        <w:rPr>
          <w:sz w:val="28"/>
          <w:szCs w:val="28"/>
        </w:rPr>
      </w:pPr>
    </w:p>
    <w:p w:rsidR="00A5118D" w:rsidRPr="00620A8A" w:rsidRDefault="00A5118D" w:rsidP="00A5118D">
      <w:pPr>
        <w:jc w:val="center"/>
        <w:rPr>
          <w:sz w:val="36"/>
          <w:szCs w:val="36"/>
        </w:rPr>
      </w:pPr>
      <w:r w:rsidRPr="00620A8A">
        <w:rPr>
          <w:sz w:val="36"/>
          <w:szCs w:val="36"/>
        </w:rPr>
        <w:t>Dipartimento di Ingegneria dell’Informazione</w:t>
      </w:r>
    </w:p>
    <w:p w:rsidR="003100D7" w:rsidRPr="00620A8A" w:rsidRDefault="00A5118D" w:rsidP="00A5118D">
      <w:pPr>
        <w:spacing w:after="0" w:line="240" w:lineRule="auto"/>
        <w:jc w:val="center"/>
        <w:rPr>
          <w:sz w:val="36"/>
          <w:szCs w:val="36"/>
        </w:rPr>
      </w:pPr>
      <w:r w:rsidRPr="00620A8A">
        <w:rPr>
          <w:sz w:val="36"/>
          <w:szCs w:val="36"/>
        </w:rPr>
        <w:t>Presentaz</w:t>
      </w:r>
      <w:r w:rsidR="009771E2">
        <w:rPr>
          <w:sz w:val="36"/>
          <w:szCs w:val="36"/>
        </w:rPr>
        <w:t>ione corsi di laurea magistrale</w:t>
      </w:r>
    </w:p>
    <w:p w:rsidR="00494FEA" w:rsidRPr="00620A8A" w:rsidRDefault="003100D7" w:rsidP="00A5118D">
      <w:pPr>
        <w:spacing w:after="0" w:line="240" w:lineRule="auto"/>
        <w:jc w:val="center"/>
        <w:rPr>
          <w:sz w:val="36"/>
          <w:szCs w:val="36"/>
        </w:rPr>
      </w:pPr>
      <w:r w:rsidRPr="00620A8A">
        <w:rPr>
          <w:sz w:val="36"/>
          <w:szCs w:val="36"/>
        </w:rPr>
        <w:t>Aprile-</w:t>
      </w:r>
      <w:r w:rsidR="00A5118D" w:rsidRPr="00620A8A">
        <w:rPr>
          <w:sz w:val="36"/>
          <w:szCs w:val="36"/>
        </w:rPr>
        <w:t>Maggio 2015</w:t>
      </w:r>
    </w:p>
    <w:p w:rsidR="00A5118D" w:rsidRDefault="00A5118D" w:rsidP="00A5118D">
      <w:pPr>
        <w:spacing w:after="0" w:line="240" w:lineRule="auto"/>
        <w:jc w:val="center"/>
        <w:rPr>
          <w:sz w:val="36"/>
          <w:szCs w:val="36"/>
        </w:rPr>
      </w:pPr>
      <w:r w:rsidRPr="00620A8A">
        <w:rPr>
          <w:sz w:val="36"/>
          <w:szCs w:val="36"/>
        </w:rPr>
        <w:t>Area Ingegneria dell’Informazione</w:t>
      </w:r>
    </w:p>
    <w:p w:rsidR="00620A8A" w:rsidRPr="00620A8A" w:rsidRDefault="00620A8A" w:rsidP="00A5118D">
      <w:pPr>
        <w:spacing w:after="0" w:line="240" w:lineRule="auto"/>
        <w:jc w:val="center"/>
        <w:rPr>
          <w:sz w:val="36"/>
          <w:szCs w:val="36"/>
        </w:rPr>
      </w:pPr>
    </w:p>
    <w:p w:rsidR="00620A8A" w:rsidRPr="00620A8A" w:rsidRDefault="00620A8A" w:rsidP="00A5118D">
      <w:pPr>
        <w:spacing w:after="0" w:line="240" w:lineRule="auto"/>
        <w:jc w:val="center"/>
        <w:rPr>
          <w:sz w:val="28"/>
          <w:szCs w:val="28"/>
        </w:rPr>
      </w:pPr>
    </w:p>
    <w:p w:rsidR="00A5118D" w:rsidRDefault="00A5118D" w:rsidP="00A5118D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955"/>
        <w:gridCol w:w="1956"/>
        <w:gridCol w:w="3584"/>
      </w:tblGrid>
      <w:tr w:rsidR="00A5118D" w:rsidTr="00620A8A">
        <w:trPr>
          <w:jc w:val="center"/>
        </w:trPr>
        <w:tc>
          <w:tcPr>
            <w:tcW w:w="2330" w:type="dxa"/>
            <w:tcBorders>
              <w:top w:val="double" w:sz="4" w:space="0" w:color="auto"/>
              <w:bottom w:val="double" w:sz="4" w:space="0" w:color="auto"/>
            </w:tcBorders>
          </w:tcPr>
          <w:p w:rsidR="00A5118D" w:rsidRPr="00620A8A" w:rsidRDefault="009435B8" w:rsidP="005A7900">
            <w:pPr>
              <w:jc w:val="center"/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Corso di laurea</w:t>
            </w:r>
          </w:p>
        </w:tc>
        <w:tc>
          <w:tcPr>
            <w:tcW w:w="1955" w:type="dxa"/>
            <w:tcBorders>
              <w:top w:val="double" w:sz="4" w:space="0" w:color="auto"/>
              <w:bottom w:val="double" w:sz="4" w:space="0" w:color="auto"/>
            </w:tcBorders>
          </w:tcPr>
          <w:p w:rsidR="00A5118D" w:rsidRPr="00620A8A" w:rsidRDefault="009435B8" w:rsidP="005A7900">
            <w:pPr>
              <w:jc w:val="center"/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Data</w:t>
            </w:r>
          </w:p>
        </w:tc>
        <w:tc>
          <w:tcPr>
            <w:tcW w:w="1956" w:type="dxa"/>
            <w:tcBorders>
              <w:top w:val="double" w:sz="4" w:space="0" w:color="auto"/>
              <w:bottom w:val="double" w:sz="4" w:space="0" w:color="auto"/>
            </w:tcBorders>
          </w:tcPr>
          <w:p w:rsidR="00A5118D" w:rsidRPr="00620A8A" w:rsidRDefault="009435B8" w:rsidP="005A7900">
            <w:pPr>
              <w:jc w:val="center"/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Orario</w:t>
            </w:r>
          </w:p>
        </w:tc>
        <w:tc>
          <w:tcPr>
            <w:tcW w:w="3584" w:type="dxa"/>
            <w:tcBorders>
              <w:top w:val="double" w:sz="4" w:space="0" w:color="auto"/>
              <w:bottom w:val="double" w:sz="4" w:space="0" w:color="auto"/>
            </w:tcBorders>
          </w:tcPr>
          <w:p w:rsidR="00A5118D" w:rsidRPr="00620A8A" w:rsidRDefault="009435B8" w:rsidP="005A7900">
            <w:pPr>
              <w:jc w:val="center"/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Luogo</w:t>
            </w:r>
          </w:p>
        </w:tc>
      </w:tr>
      <w:tr w:rsidR="00A5118D" w:rsidTr="00620A8A">
        <w:trPr>
          <w:jc w:val="center"/>
        </w:trPr>
        <w:tc>
          <w:tcPr>
            <w:tcW w:w="2330" w:type="dxa"/>
            <w:tcBorders>
              <w:top w:val="double" w:sz="4" w:space="0" w:color="auto"/>
            </w:tcBorders>
          </w:tcPr>
          <w:p w:rsidR="00A5118D" w:rsidRPr="00620A8A" w:rsidRDefault="00A5118D">
            <w:pPr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Bioingegneria</w:t>
            </w:r>
          </w:p>
        </w:tc>
        <w:tc>
          <w:tcPr>
            <w:tcW w:w="1955" w:type="dxa"/>
            <w:tcBorders>
              <w:top w:val="double" w:sz="4" w:space="0" w:color="auto"/>
            </w:tcBorders>
          </w:tcPr>
          <w:p w:rsidR="00A5118D" w:rsidRPr="00620A8A" w:rsidRDefault="00C1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5118D" w:rsidRPr="00620A8A">
              <w:rPr>
                <w:sz w:val="28"/>
                <w:szCs w:val="28"/>
              </w:rPr>
              <w:t xml:space="preserve"> aprile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A5118D" w:rsidRPr="00620A8A" w:rsidRDefault="00C128FF" w:rsidP="00084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</w:t>
            </w:r>
            <w:r w:rsidR="00A5118D" w:rsidRPr="00620A8A">
              <w:rPr>
                <w:sz w:val="28"/>
                <w:szCs w:val="28"/>
              </w:rPr>
              <w:t>0</w:t>
            </w:r>
          </w:p>
        </w:tc>
        <w:tc>
          <w:tcPr>
            <w:tcW w:w="3584" w:type="dxa"/>
            <w:tcBorders>
              <w:top w:val="double" w:sz="4" w:space="0" w:color="auto"/>
            </w:tcBorders>
          </w:tcPr>
          <w:p w:rsidR="00A5118D" w:rsidRPr="00620A8A" w:rsidRDefault="00A5118D" w:rsidP="00084F1C">
            <w:pPr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 xml:space="preserve">Aula Magna A. </w:t>
            </w:r>
            <w:proofErr w:type="spellStart"/>
            <w:r w:rsidRPr="00620A8A">
              <w:rPr>
                <w:sz w:val="28"/>
                <w:szCs w:val="28"/>
              </w:rPr>
              <w:t>Lepschy</w:t>
            </w:r>
            <w:proofErr w:type="spellEnd"/>
          </w:p>
        </w:tc>
      </w:tr>
      <w:tr w:rsidR="00A5118D" w:rsidTr="00620A8A">
        <w:trPr>
          <w:jc w:val="center"/>
        </w:trPr>
        <w:tc>
          <w:tcPr>
            <w:tcW w:w="2330" w:type="dxa"/>
          </w:tcPr>
          <w:p w:rsidR="00A5118D" w:rsidRPr="00620A8A" w:rsidRDefault="00A5118D">
            <w:pPr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Telecomunicazioni</w:t>
            </w:r>
          </w:p>
        </w:tc>
        <w:tc>
          <w:tcPr>
            <w:tcW w:w="1955" w:type="dxa"/>
          </w:tcPr>
          <w:p w:rsidR="00A5118D" w:rsidRPr="00620A8A" w:rsidRDefault="00A5118D">
            <w:pPr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30 aprile</w:t>
            </w:r>
          </w:p>
        </w:tc>
        <w:tc>
          <w:tcPr>
            <w:tcW w:w="1956" w:type="dxa"/>
          </w:tcPr>
          <w:p w:rsidR="00A5118D" w:rsidRPr="005345EF" w:rsidRDefault="00A5118D" w:rsidP="00084F1C">
            <w:pPr>
              <w:jc w:val="center"/>
              <w:rPr>
                <w:sz w:val="28"/>
                <w:szCs w:val="28"/>
              </w:rPr>
            </w:pPr>
            <w:r w:rsidRPr="005345EF">
              <w:rPr>
                <w:sz w:val="28"/>
                <w:szCs w:val="28"/>
              </w:rPr>
              <w:t>11.00-12.15</w:t>
            </w:r>
          </w:p>
        </w:tc>
        <w:tc>
          <w:tcPr>
            <w:tcW w:w="3584" w:type="dxa"/>
          </w:tcPr>
          <w:p w:rsidR="00A5118D" w:rsidRPr="00620A8A" w:rsidRDefault="00A5118D" w:rsidP="00084F1C">
            <w:pPr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 xml:space="preserve">Aula Magna A. </w:t>
            </w:r>
            <w:proofErr w:type="spellStart"/>
            <w:r w:rsidRPr="00620A8A">
              <w:rPr>
                <w:sz w:val="28"/>
                <w:szCs w:val="28"/>
              </w:rPr>
              <w:t>Lepschy</w:t>
            </w:r>
            <w:proofErr w:type="spellEnd"/>
          </w:p>
        </w:tc>
      </w:tr>
      <w:tr w:rsidR="00C128FF" w:rsidTr="00620A8A">
        <w:trPr>
          <w:jc w:val="center"/>
        </w:trPr>
        <w:tc>
          <w:tcPr>
            <w:tcW w:w="2330" w:type="dxa"/>
          </w:tcPr>
          <w:p w:rsidR="00C128FF" w:rsidRPr="00620A8A" w:rsidRDefault="00C128FF">
            <w:pPr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Automazione</w:t>
            </w:r>
          </w:p>
        </w:tc>
        <w:tc>
          <w:tcPr>
            <w:tcW w:w="1955" w:type="dxa"/>
          </w:tcPr>
          <w:p w:rsidR="00C128FF" w:rsidRPr="00620A8A" w:rsidRDefault="00C1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0A8A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1956" w:type="dxa"/>
          </w:tcPr>
          <w:p w:rsidR="00C128FF" w:rsidRPr="00620A8A" w:rsidRDefault="00C128FF" w:rsidP="006F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</w:t>
            </w:r>
            <w:r w:rsidRPr="00620A8A">
              <w:rPr>
                <w:sz w:val="28"/>
                <w:szCs w:val="28"/>
              </w:rPr>
              <w:t>0</w:t>
            </w:r>
          </w:p>
        </w:tc>
        <w:tc>
          <w:tcPr>
            <w:tcW w:w="3584" w:type="dxa"/>
          </w:tcPr>
          <w:p w:rsidR="00C128FF" w:rsidRPr="00620A8A" w:rsidRDefault="00C128FF" w:rsidP="006F6E43">
            <w:pPr>
              <w:tabs>
                <w:tab w:val="left" w:pos="587"/>
                <w:tab w:val="center" w:pos="1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V</w:t>
            </w:r>
            <w:r w:rsidRPr="00620A8A">
              <w:rPr>
                <w:sz w:val="28"/>
                <w:szCs w:val="28"/>
              </w:rPr>
              <w:t>e – D.E.I.</w:t>
            </w:r>
          </w:p>
        </w:tc>
      </w:tr>
      <w:tr w:rsidR="00C128FF" w:rsidTr="00620A8A">
        <w:trPr>
          <w:jc w:val="center"/>
        </w:trPr>
        <w:tc>
          <w:tcPr>
            <w:tcW w:w="2330" w:type="dxa"/>
          </w:tcPr>
          <w:p w:rsidR="00C128FF" w:rsidRPr="00620A8A" w:rsidRDefault="00C128FF">
            <w:pPr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Informatica</w:t>
            </w:r>
          </w:p>
        </w:tc>
        <w:tc>
          <w:tcPr>
            <w:tcW w:w="1955" w:type="dxa"/>
          </w:tcPr>
          <w:p w:rsidR="00C128FF" w:rsidRPr="00620A8A" w:rsidRDefault="00C1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20A8A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1956" w:type="dxa"/>
          </w:tcPr>
          <w:p w:rsidR="00C128FF" w:rsidRPr="00620A8A" w:rsidRDefault="00C128FF" w:rsidP="006F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</w:t>
            </w:r>
            <w:r w:rsidRPr="00620A8A">
              <w:rPr>
                <w:sz w:val="28"/>
                <w:szCs w:val="28"/>
              </w:rPr>
              <w:t>0</w:t>
            </w:r>
          </w:p>
        </w:tc>
        <w:tc>
          <w:tcPr>
            <w:tcW w:w="3584" w:type="dxa"/>
          </w:tcPr>
          <w:p w:rsidR="00C128FF" w:rsidRPr="00620A8A" w:rsidRDefault="00C128FF" w:rsidP="006F6E43">
            <w:pPr>
              <w:tabs>
                <w:tab w:val="left" w:pos="587"/>
                <w:tab w:val="center" w:pos="1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V</w:t>
            </w:r>
            <w:r w:rsidRPr="00620A8A">
              <w:rPr>
                <w:sz w:val="28"/>
                <w:szCs w:val="28"/>
              </w:rPr>
              <w:t>e – D.E.I.</w:t>
            </w:r>
          </w:p>
        </w:tc>
      </w:tr>
      <w:tr w:rsidR="00C128FF" w:rsidTr="00620A8A">
        <w:trPr>
          <w:jc w:val="center"/>
        </w:trPr>
        <w:tc>
          <w:tcPr>
            <w:tcW w:w="2330" w:type="dxa"/>
          </w:tcPr>
          <w:p w:rsidR="00C128FF" w:rsidRPr="00620A8A" w:rsidRDefault="00C128FF">
            <w:pPr>
              <w:rPr>
                <w:sz w:val="28"/>
                <w:szCs w:val="28"/>
              </w:rPr>
            </w:pPr>
            <w:r w:rsidRPr="00620A8A">
              <w:rPr>
                <w:sz w:val="28"/>
                <w:szCs w:val="28"/>
              </w:rPr>
              <w:t>Elettronica</w:t>
            </w:r>
          </w:p>
        </w:tc>
        <w:tc>
          <w:tcPr>
            <w:tcW w:w="1955" w:type="dxa"/>
          </w:tcPr>
          <w:p w:rsidR="00C128FF" w:rsidRPr="00620A8A" w:rsidRDefault="00C1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20A8A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1956" w:type="dxa"/>
          </w:tcPr>
          <w:p w:rsidR="00C128FF" w:rsidRPr="00620A8A" w:rsidRDefault="00C128FF" w:rsidP="006F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</w:t>
            </w:r>
            <w:r w:rsidRPr="00620A8A">
              <w:rPr>
                <w:sz w:val="28"/>
                <w:szCs w:val="28"/>
              </w:rPr>
              <w:t>0</w:t>
            </w:r>
          </w:p>
        </w:tc>
        <w:tc>
          <w:tcPr>
            <w:tcW w:w="3584" w:type="dxa"/>
          </w:tcPr>
          <w:p w:rsidR="00C128FF" w:rsidRPr="00620A8A" w:rsidRDefault="00C128FF" w:rsidP="006F6E43">
            <w:pPr>
              <w:tabs>
                <w:tab w:val="left" w:pos="587"/>
                <w:tab w:val="center" w:pos="1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V</w:t>
            </w:r>
            <w:r w:rsidRPr="00620A8A">
              <w:rPr>
                <w:sz w:val="28"/>
                <w:szCs w:val="28"/>
              </w:rPr>
              <w:t>e – D.E.I.</w:t>
            </w:r>
          </w:p>
        </w:tc>
      </w:tr>
    </w:tbl>
    <w:p w:rsidR="00A5118D" w:rsidRDefault="00A5118D">
      <w:bookmarkStart w:id="0" w:name="_GoBack"/>
      <w:bookmarkEnd w:id="0"/>
    </w:p>
    <w:sectPr w:rsidR="00A5118D" w:rsidSect="00E077D8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8D"/>
    <w:rsid w:val="00084F1C"/>
    <w:rsid w:val="003100D7"/>
    <w:rsid w:val="00494FEA"/>
    <w:rsid w:val="005345EF"/>
    <w:rsid w:val="005A7900"/>
    <w:rsid w:val="00620A8A"/>
    <w:rsid w:val="00700397"/>
    <w:rsid w:val="008E6380"/>
    <w:rsid w:val="009435B8"/>
    <w:rsid w:val="009771E2"/>
    <w:rsid w:val="00A5118D"/>
    <w:rsid w:val="00C128FF"/>
    <w:rsid w:val="00E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B143FEAC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Calore Alessandra</dc:creator>
  <cp:lastModifiedBy>DAmico Patrizia</cp:lastModifiedBy>
  <cp:revision>10</cp:revision>
  <cp:lastPrinted>2015-03-23T08:40:00Z</cp:lastPrinted>
  <dcterms:created xsi:type="dcterms:W3CDTF">2015-03-23T07:27:00Z</dcterms:created>
  <dcterms:modified xsi:type="dcterms:W3CDTF">2015-04-02T07:09:00Z</dcterms:modified>
</cp:coreProperties>
</file>